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43001-249/2020</w:t>
            </w:r>
            <w:r w:rsidR="00B1372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E462D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46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04.08</w:t>
            </w:r>
            <w:r w:rsidR="00B04902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0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krožnega križišča na R2-445/0350 Sežana - Fernetiči v km 1+774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13729" w:rsidRPr="00B13729" w:rsidRDefault="00B13729" w:rsidP="00B1372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B13729">
        <w:rPr>
          <w:rFonts w:ascii="Tahoma" w:hAnsi="Tahoma" w:cs="Tahoma"/>
          <w:b/>
          <w:color w:val="333333"/>
          <w:sz w:val="22"/>
          <w:szCs w:val="22"/>
          <w:lang w:eastAsia="sl-SI"/>
        </w:rPr>
        <w:t>JN004657/2020-W01 - D-074/20; Ureditev krožnega križišča na R2-445/0350 Sežana - Fernetiči v km 1+774, datum objave: 23.07.2020</w:t>
      </w:r>
    </w:p>
    <w:p w:rsidR="00B13729" w:rsidRPr="00B13729" w:rsidRDefault="000E462D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04.08</w:t>
      </w:r>
      <w:r w:rsidR="00CB096E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07:5</w:t>
      </w:r>
      <w:r w:rsidR="006E7E14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8</w:t>
      </w: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6E7E14" w:rsidRPr="000E462D" w:rsidRDefault="000E462D" w:rsidP="000E462D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0E462D">
        <w:rPr>
          <w:rFonts w:ascii="Tahoma" w:hAnsi="Tahoma" w:cs="Tahoma"/>
          <w:color w:val="333333"/>
          <w:sz w:val="22"/>
          <w:szCs w:val="22"/>
        </w:rPr>
        <w:t>Pozdravljeni,</w:t>
      </w:r>
      <w:r w:rsidRPr="000E462D">
        <w:rPr>
          <w:rFonts w:ascii="Tahoma" w:hAnsi="Tahoma" w:cs="Tahoma"/>
          <w:color w:val="333333"/>
          <w:sz w:val="22"/>
          <w:szCs w:val="22"/>
        </w:rPr>
        <w:br/>
      </w:r>
      <w:r w:rsidRPr="000E462D">
        <w:rPr>
          <w:rFonts w:ascii="Tahoma" w:hAnsi="Tahoma" w:cs="Tahoma"/>
          <w:color w:val="333333"/>
          <w:sz w:val="22"/>
          <w:szCs w:val="22"/>
        </w:rPr>
        <w:br/>
        <w:t>pošiljamo vprašanja glede vertikalne prometne signalizacije :</w:t>
      </w:r>
      <w:r w:rsidRPr="000E462D">
        <w:rPr>
          <w:rFonts w:ascii="Tahoma" w:hAnsi="Tahoma" w:cs="Tahoma"/>
          <w:color w:val="333333"/>
          <w:sz w:val="22"/>
          <w:szCs w:val="22"/>
        </w:rPr>
        <w:br/>
      </w:r>
      <w:r w:rsidRPr="000E462D">
        <w:rPr>
          <w:rFonts w:ascii="Tahoma" w:hAnsi="Tahoma" w:cs="Tahoma"/>
          <w:color w:val="333333"/>
          <w:sz w:val="22"/>
          <w:szCs w:val="22"/>
        </w:rPr>
        <w:br/>
        <w:t>- naprošamo za objavo tabelaričnega pregleda prometne signalizacije</w:t>
      </w:r>
      <w:r w:rsidRPr="000E462D">
        <w:rPr>
          <w:rFonts w:ascii="Tahoma" w:hAnsi="Tahoma" w:cs="Tahoma"/>
          <w:color w:val="333333"/>
          <w:sz w:val="22"/>
          <w:szCs w:val="22"/>
        </w:rPr>
        <w:br/>
        <w:t>- v popisu je 7 kos prometnih tabel 3410-1 ter 3401, iz prometne situacije so razvidne 4 kos</w:t>
      </w:r>
      <w:r w:rsidRPr="000E462D">
        <w:rPr>
          <w:rFonts w:ascii="Tahoma" w:hAnsi="Tahoma" w:cs="Tahoma"/>
          <w:color w:val="333333"/>
          <w:sz w:val="22"/>
          <w:szCs w:val="22"/>
        </w:rPr>
        <w:br/>
        <w:t xml:space="preserve">- naprošamo za objavo dodatnih pojasnil in več podatkov za postavke 34,35,36 - detajl temelja, nosilna konstrukcija, ostale tehnične zahteve : </w:t>
      </w:r>
      <w:r w:rsidRPr="000E462D">
        <w:rPr>
          <w:rFonts w:ascii="Tahoma" w:hAnsi="Tahoma" w:cs="Tahoma"/>
          <w:color w:val="333333"/>
          <w:sz w:val="22"/>
          <w:szCs w:val="22"/>
        </w:rPr>
        <w:br/>
      </w:r>
      <w:r w:rsidRPr="000E462D">
        <w:rPr>
          <w:rFonts w:ascii="Tahoma" w:hAnsi="Tahoma" w:cs="Tahoma"/>
          <w:color w:val="333333"/>
          <w:sz w:val="22"/>
          <w:szCs w:val="22"/>
        </w:rPr>
        <w:br/>
        <w:t xml:space="preserve">"Dobava in montaža prometnih znakov (3401.1) velikosti 271/305 cm, folija RA1 vrste, z vsemi pomožnimi deli in vsem pritrdilnim materialom na stebre, </w:t>
      </w:r>
      <w:r w:rsidRPr="000E462D">
        <w:rPr>
          <w:rFonts w:ascii="Tahoma" w:hAnsi="Tahoma" w:cs="Tahoma"/>
          <w:color w:val="333333"/>
          <w:sz w:val="22"/>
          <w:szCs w:val="22"/>
        </w:rPr>
        <w:br/>
        <w:t>vključno stebri, izkop, zasip, temelj armatura, opaž, beton (glej projekt), izdelava delavniških načrtov, vse komplet"</w:t>
      </w:r>
      <w:r w:rsidRPr="000E462D">
        <w:rPr>
          <w:rFonts w:ascii="Tahoma" w:hAnsi="Tahoma" w:cs="Tahoma"/>
          <w:color w:val="333333"/>
          <w:sz w:val="22"/>
          <w:szCs w:val="22"/>
        </w:rPr>
        <w:br/>
      </w:r>
      <w:r w:rsidRPr="000E462D">
        <w:rPr>
          <w:rFonts w:ascii="Tahoma" w:hAnsi="Tahoma" w:cs="Tahoma"/>
          <w:color w:val="333333"/>
          <w:sz w:val="22"/>
          <w:szCs w:val="22"/>
        </w:rPr>
        <w:br/>
      </w:r>
      <w:r w:rsidRPr="000E462D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6E7E14" w:rsidRPr="00CB096E" w:rsidRDefault="006E7E14" w:rsidP="00CB096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D5524" w:rsidRDefault="00CD5524" w:rsidP="00CD5524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Priloga 6-0 –tabelarični prikaz prometne signalizacije in opreme</w:t>
      </w:r>
    </w:p>
    <w:p w:rsidR="00CD5524" w:rsidRDefault="00CD5524" w:rsidP="00CD5524">
      <w:pPr>
        <w:pStyle w:val="ListParagraph"/>
        <w:ind w:left="284"/>
        <w:rPr>
          <w:rFonts w:ascii="Tahoma" w:hAnsi="Tahoma" w:cs="Tahoma"/>
          <w:color w:val="333333"/>
          <w:sz w:val="22"/>
          <w:szCs w:val="22"/>
        </w:rPr>
      </w:pPr>
    </w:p>
    <w:p w:rsidR="00CD5524" w:rsidRDefault="00CD5524" w:rsidP="00CD5524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color w:val="333333"/>
          <w:sz w:val="22"/>
          <w:szCs w:val="22"/>
        </w:rPr>
      </w:pPr>
      <w:r w:rsidRPr="00F44295">
        <w:rPr>
          <w:rFonts w:ascii="Tahoma" w:hAnsi="Tahoma" w:cs="Tahoma"/>
          <w:color w:val="333333"/>
          <w:sz w:val="22"/>
          <w:szCs w:val="22"/>
        </w:rPr>
        <w:t xml:space="preserve">Postavke (postavke osnovnega popisa 34,35,36) z  oznako PZ 3401 </w:t>
      </w:r>
      <w:r>
        <w:rPr>
          <w:rFonts w:ascii="Tahoma" w:hAnsi="Tahoma" w:cs="Tahoma"/>
          <w:color w:val="333333"/>
          <w:sz w:val="22"/>
          <w:szCs w:val="22"/>
        </w:rPr>
        <w:t>odpadejo</w:t>
      </w:r>
    </w:p>
    <w:p w:rsidR="00CD5524" w:rsidRDefault="00CD5524" w:rsidP="00CD5524">
      <w:pPr>
        <w:pStyle w:val="ListParagraph"/>
        <w:ind w:left="284"/>
        <w:rPr>
          <w:rFonts w:ascii="Tahoma" w:hAnsi="Tahoma" w:cs="Tahoma"/>
          <w:color w:val="333333"/>
          <w:sz w:val="22"/>
          <w:szCs w:val="22"/>
        </w:rPr>
      </w:pPr>
      <w:r w:rsidRPr="00F44295">
        <w:rPr>
          <w:rFonts w:ascii="Tahoma" w:hAnsi="Tahoma" w:cs="Tahoma"/>
          <w:color w:val="333333"/>
          <w:sz w:val="22"/>
          <w:szCs w:val="22"/>
        </w:rPr>
        <w:t>V Spremembi 1 je objavljen korigiran popis del.</w:t>
      </w:r>
    </w:p>
    <w:p w:rsidR="00CD5524" w:rsidRDefault="00CD5524" w:rsidP="00CD5524">
      <w:pPr>
        <w:pStyle w:val="ListParagraph"/>
        <w:ind w:left="284"/>
        <w:rPr>
          <w:rFonts w:ascii="Tahoma" w:hAnsi="Tahoma" w:cs="Tahoma"/>
          <w:color w:val="333333"/>
          <w:sz w:val="22"/>
          <w:szCs w:val="22"/>
        </w:rPr>
      </w:pPr>
    </w:p>
    <w:p w:rsidR="00CD5524" w:rsidRPr="00F44295" w:rsidRDefault="00CD5524" w:rsidP="00CD5524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Priloge od 6-1 do 6-5 – detajli</w:t>
      </w:r>
    </w:p>
    <w:p w:rsidR="00CD5524" w:rsidRPr="00F44295" w:rsidRDefault="00CD5524" w:rsidP="00CD5524">
      <w:pPr>
        <w:rPr>
          <w:rFonts w:ascii="Tahoma" w:hAnsi="Tahoma" w:cs="Tahoma"/>
          <w:color w:val="333333"/>
          <w:sz w:val="22"/>
          <w:szCs w:val="22"/>
        </w:rPr>
      </w:pPr>
    </w:p>
    <w:p w:rsidR="00E813F4" w:rsidRPr="00A9293C" w:rsidRDefault="00E813F4" w:rsidP="004758D0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2" w:rsidRDefault="00B04902">
      <w:r>
        <w:separator/>
      </w:r>
    </w:p>
  </w:endnote>
  <w:endnote w:type="continuationSeparator" w:id="0">
    <w:p w:rsidR="00B04902" w:rsidRDefault="00B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49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2" w:rsidRDefault="00B04902">
      <w:r>
        <w:separator/>
      </w:r>
    </w:p>
  </w:footnote>
  <w:footnote w:type="continuationSeparator" w:id="0">
    <w:p w:rsidR="00B04902" w:rsidRDefault="00B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A5464A1"/>
    <w:multiLevelType w:val="hybridMultilevel"/>
    <w:tmpl w:val="A76A3CD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2"/>
    <w:rsid w:val="000646A9"/>
    <w:rsid w:val="000E462D"/>
    <w:rsid w:val="001836BB"/>
    <w:rsid w:val="00183D0E"/>
    <w:rsid w:val="00216549"/>
    <w:rsid w:val="002507C2"/>
    <w:rsid w:val="00290551"/>
    <w:rsid w:val="003133A6"/>
    <w:rsid w:val="0035476D"/>
    <w:rsid w:val="003560E2"/>
    <w:rsid w:val="003579C0"/>
    <w:rsid w:val="00424A5A"/>
    <w:rsid w:val="0044323F"/>
    <w:rsid w:val="004758D0"/>
    <w:rsid w:val="004B34B5"/>
    <w:rsid w:val="00556816"/>
    <w:rsid w:val="005C3D64"/>
    <w:rsid w:val="00634B0D"/>
    <w:rsid w:val="00637BE6"/>
    <w:rsid w:val="00677E8C"/>
    <w:rsid w:val="006E7E14"/>
    <w:rsid w:val="00807EF4"/>
    <w:rsid w:val="0087630E"/>
    <w:rsid w:val="008F2F3F"/>
    <w:rsid w:val="009309D4"/>
    <w:rsid w:val="00993112"/>
    <w:rsid w:val="009B1FD9"/>
    <w:rsid w:val="00A05C73"/>
    <w:rsid w:val="00A17575"/>
    <w:rsid w:val="00AB3F0D"/>
    <w:rsid w:val="00AD3747"/>
    <w:rsid w:val="00B04902"/>
    <w:rsid w:val="00B13729"/>
    <w:rsid w:val="00CB096E"/>
    <w:rsid w:val="00CD552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3FEE7D0-1222-4474-A040-CA7282F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1372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372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7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180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2020-08-04T06:03:00Z</dcterms:created>
  <dcterms:modified xsi:type="dcterms:W3CDTF">2020-08-04T09:56:00Z</dcterms:modified>
</cp:coreProperties>
</file>